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02" w:rsidRPr="009674B0" w:rsidRDefault="00B32144" w:rsidP="00684571">
      <w:pPr>
        <w:jc w:val="center"/>
        <w:rPr>
          <w:rFonts w:ascii="Arial" w:hAnsi="Arial" w:cs="Arial"/>
          <w:b/>
          <w:sz w:val="28"/>
          <w:szCs w:val="28"/>
        </w:rPr>
      </w:pPr>
      <w:r w:rsidRPr="009674B0">
        <w:rPr>
          <w:rFonts w:ascii="Arial" w:hAnsi="Arial" w:cs="Arial"/>
          <w:b/>
          <w:sz w:val="28"/>
          <w:szCs w:val="28"/>
        </w:rPr>
        <w:t xml:space="preserve">Curriculum </w:t>
      </w:r>
      <w:r w:rsidR="002E598F" w:rsidRPr="009674B0">
        <w:rPr>
          <w:rFonts w:ascii="Arial" w:hAnsi="Arial" w:cs="Arial"/>
          <w:b/>
          <w:sz w:val="28"/>
          <w:szCs w:val="28"/>
        </w:rPr>
        <w:t>outline – 2017/18</w:t>
      </w:r>
    </w:p>
    <w:p w:rsidR="00F36206" w:rsidRPr="00016395" w:rsidRDefault="0045026A" w:rsidP="00F36206">
      <w:p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 xml:space="preserve">We aim to develop young people confident in their </w:t>
      </w:r>
      <w:r w:rsidR="00016395" w:rsidRPr="00016395">
        <w:rPr>
          <w:rFonts w:ascii="Arial" w:hAnsi="Arial" w:cs="Arial"/>
        </w:rPr>
        <w:t xml:space="preserve">own </w:t>
      </w:r>
      <w:r w:rsidRPr="00016395">
        <w:rPr>
          <w:rFonts w:ascii="Arial" w:hAnsi="Arial" w:cs="Arial"/>
        </w:rPr>
        <w:t xml:space="preserve">ability with the resilience and determination to persevere.  Through a comprehensive information, advice, and guidance (IAG) programme, high quality careers guidance, </w:t>
      </w:r>
      <w:r w:rsidR="00090378" w:rsidRPr="00016395">
        <w:rPr>
          <w:rFonts w:ascii="Arial" w:hAnsi="Arial" w:cs="Arial"/>
        </w:rPr>
        <w:t>work related l</w:t>
      </w:r>
      <w:r w:rsidR="00A0759C" w:rsidRPr="00016395">
        <w:rPr>
          <w:rFonts w:ascii="Arial" w:hAnsi="Arial" w:cs="Arial"/>
        </w:rPr>
        <w:t>earning</w:t>
      </w:r>
      <w:r w:rsidR="00C64128">
        <w:rPr>
          <w:rFonts w:ascii="Arial" w:hAnsi="Arial" w:cs="Arial"/>
        </w:rPr>
        <w:t>,</w:t>
      </w:r>
      <w:r w:rsidR="00A0759C" w:rsidRPr="00016395">
        <w:rPr>
          <w:rFonts w:ascii="Arial" w:hAnsi="Arial" w:cs="Arial"/>
        </w:rPr>
        <w:t xml:space="preserve"> </w:t>
      </w:r>
      <w:r w:rsidRPr="00016395">
        <w:rPr>
          <w:rFonts w:ascii="Arial" w:hAnsi="Arial" w:cs="Arial"/>
        </w:rPr>
        <w:t>and the opportunity to achieve a variety of qualifications we will enable students to aspire and dream big, ensuring they have choices when they leave.</w:t>
      </w:r>
      <w:r w:rsidR="00A67CCD" w:rsidRPr="00016395">
        <w:rPr>
          <w:rFonts w:ascii="Arial" w:hAnsi="Arial" w:cs="Arial"/>
        </w:rPr>
        <w:t xml:space="preserve"> </w:t>
      </w:r>
      <w:r w:rsidR="00B443EB">
        <w:rPr>
          <w:rFonts w:ascii="Arial" w:hAnsi="Arial" w:cs="Arial"/>
        </w:rPr>
        <w:t xml:space="preserve">  </w:t>
      </w:r>
      <w:r w:rsidR="00A67CCD" w:rsidRPr="00016395">
        <w:rPr>
          <w:rFonts w:ascii="Arial" w:hAnsi="Arial" w:cs="Arial"/>
        </w:rPr>
        <w:t xml:space="preserve"> </w:t>
      </w:r>
    </w:p>
    <w:p w:rsidR="00A67CCD" w:rsidRPr="00016395" w:rsidRDefault="00A67CCD" w:rsidP="00F36206">
      <w:pPr>
        <w:spacing w:after="0" w:line="240" w:lineRule="auto"/>
        <w:rPr>
          <w:rFonts w:ascii="Arial" w:hAnsi="Arial" w:cs="Arial"/>
        </w:rPr>
      </w:pPr>
    </w:p>
    <w:p w:rsidR="00A67CCD" w:rsidRPr="00016395" w:rsidRDefault="00A67CCD" w:rsidP="00F36206">
      <w:pPr>
        <w:spacing w:after="0" w:line="240" w:lineRule="auto"/>
        <w:rPr>
          <w:rFonts w:ascii="Arial" w:hAnsi="Arial" w:cs="Arial"/>
          <w:b/>
        </w:rPr>
      </w:pPr>
      <w:r w:rsidRPr="00016395">
        <w:rPr>
          <w:rFonts w:ascii="Arial" w:hAnsi="Arial" w:cs="Arial"/>
          <w:b/>
        </w:rPr>
        <w:t>Year 11: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 xml:space="preserve">Level 2 qualifications in English, maths, English lit, biology  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Level 2 qualifications in 2 pathway subjects (art/catering/music/child development/photography)</w:t>
      </w:r>
    </w:p>
    <w:p w:rsidR="00A0759C" w:rsidRPr="00016395" w:rsidRDefault="001074B0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Employability</w:t>
      </w:r>
      <w:r w:rsidR="00A0759C" w:rsidRPr="00016395">
        <w:rPr>
          <w:rFonts w:ascii="Arial" w:hAnsi="Arial" w:cs="Arial"/>
        </w:rPr>
        <w:t xml:space="preserve"> accreditation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Half a day work related learning placement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Vocational learning experiences at college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Enrichment lesson</w:t>
      </w:r>
    </w:p>
    <w:p w:rsidR="00A0759C" w:rsidRPr="00016395" w:rsidRDefault="00A0759C" w:rsidP="00A0759C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016395">
        <w:rPr>
          <w:rFonts w:ascii="Arial" w:hAnsi="Arial" w:cs="Arial"/>
        </w:rPr>
        <w:t>PE lesson</w:t>
      </w:r>
    </w:p>
    <w:p w:rsidR="0045026A" w:rsidRPr="00016395" w:rsidRDefault="0045026A" w:rsidP="0045026A">
      <w:pPr>
        <w:spacing w:after="0" w:line="240" w:lineRule="auto"/>
        <w:rPr>
          <w:rFonts w:ascii="Arial" w:hAnsi="Arial" w:cs="Arial"/>
        </w:rPr>
      </w:pPr>
    </w:p>
    <w:p w:rsidR="00A0759C" w:rsidRPr="00016395" w:rsidRDefault="00A0759C" w:rsidP="00A0759C">
      <w:pPr>
        <w:spacing w:after="0" w:line="240" w:lineRule="auto"/>
        <w:rPr>
          <w:rFonts w:ascii="Arial" w:hAnsi="Arial" w:cs="Arial"/>
          <w:b/>
        </w:rPr>
      </w:pPr>
      <w:r w:rsidRPr="00016395">
        <w:rPr>
          <w:rFonts w:ascii="Arial" w:hAnsi="Arial" w:cs="Arial"/>
          <w:b/>
        </w:rPr>
        <w:t>Year 10: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 xml:space="preserve">Level 1 qualifications in English and maths  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Level 2 qualifications in 2 pathway subjects (art/catering/PE/photography)</w:t>
      </w:r>
    </w:p>
    <w:p w:rsidR="00A0759C" w:rsidRPr="00016395" w:rsidRDefault="001074B0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Employability</w:t>
      </w:r>
      <w:r w:rsidR="00A0759C" w:rsidRPr="00016395">
        <w:rPr>
          <w:rFonts w:ascii="Arial" w:hAnsi="Arial" w:cs="Arial"/>
        </w:rPr>
        <w:t xml:space="preserve"> accreditation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Half a day work related learning placement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Enrichment lesson</w:t>
      </w:r>
    </w:p>
    <w:p w:rsidR="00A0759C" w:rsidRPr="00016395" w:rsidRDefault="00A0759C" w:rsidP="00A0759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16395">
        <w:rPr>
          <w:rFonts w:ascii="Arial" w:hAnsi="Arial" w:cs="Arial"/>
        </w:rPr>
        <w:t>PE lesson</w:t>
      </w:r>
    </w:p>
    <w:p w:rsidR="00A0759C" w:rsidRPr="00016395" w:rsidRDefault="00A0759C" w:rsidP="0045026A">
      <w:pPr>
        <w:spacing w:after="0" w:line="240" w:lineRule="auto"/>
        <w:rPr>
          <w:rFonts w:ascii="Arial" w:hAnsi="Arial" w:cs="Arial"/>
        </w:rPr>
      </w:pPr>
    </w:p>
    <w:p w:rsidR="0045026A" w:rsidRPr="00016395" w:rsidRDefault="0045026A" w:rsidP="0045026A">
      <w:pPr>
        <w:spacing w:after="0" w:line="240" w:lineRule="auto"/>
        <w:rPr>
          <w:rFonts w:ascii="Arial" w:hAnsi="Arial" w:cs="Arial"/>
          <w:b/>
        </w:rPr>
      </w:pPr>
      <w:r w:rsidRPr="00016395">
        <w:rPr>
          <w:rFonts w:ascii="Arial" w:hAnsi="Arial" w:cs="Arial"/>
          <w:b/>
        </w:rPr>
        <w:t>KS3:</w:t>
      </w:r>
    </w:p>
    <w:p w:rsidR="0045026A" w:rsidRPr="00016395" w:rsidRDefault="00F64916" w:rsidP="00A0759C">
      <w:pPr>
        <w:numPr>
          <w:ilvl w:val="0"/>
          <w:numId w:val="25"/>
        </w:num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  <w:r w:rsidRPr="00016395">
        <w:rPr>
          <w:rFonts w:ascii="Arial" w:eastAsia="Times New Roman" w:hAnsi="Arial" w:cs="Arial"/>
          <w:lang w:eastAsia="en-GB"/>
        </w:rPr>
        <w:t>Students will learn using a thematic approach with half termly projects with a big focus on developing literacy and numeracy skills.</w:t>
      </w:r>
    </w:p>
    <w:p w:rsidR="0045026A" w:rsidRPr="00016395" w:rsidRDefault="0045026A" w:rsidP="00A0759C">
      <w:pPr>
        <w:numPr>
          <w:ilvl w:val="0"/>
          <w:numId w:val="25"/>
        </w:num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  <w:r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PixL EDGE activities </w:t>
      </w:r>
      <w:r w:rsidR="00F64916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will form the curriculum </w:t>
      </w:r>
      <w:r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based on the attributes of leadership, organisation, initiative, resilience, and communication</w:t>
      </w:r>
      <w:r w:rsidR="00F64916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.</w:t>
      </w:r>
    </w:p>
    <w:p w:rsidR="0045026A" w:rsidRPr="00016395" w:rsidRDefault="0045026A" w:rsidP="00A0759C">
      <w:pPr>
        <w:numPr>
          <w:ilvl w:val="0"/>
          <w:numId w:val="25"/>
        </w:num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  <w:r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Students can gain accreditation at different levels</w:t>
      </w:r>
      <w:r w:rsidR="00F64916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.</w:t>
      </w:r>
    </w:p>
    <w:p w:rsidR="0045026A" w:rsidRPr="001074B0" w:rsidRDefault="0045026A" w:rsidP="00A0759C">
      <w:pPr>
        <w:numPr>
          <w:ilvl w:val="0"/>
          <w:numId w:val="25"/>
        </w:num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  <w:r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Includes tracking, target setting, and reflection activities</w:t>
      </w:r>
      <w:r w:rsidR="00F64916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.</w:t>
      </w:r>
    </w:p>
    <w:p w:rsidR="001074B0" w:rsidRPr="00016395" w:rsidRDefault="001074B0" w:rsidP="00A0759C">
      <w:pPr>
        <w:numPr>
          <w:ilvl w:val="0"/>
          <w:numId w:val="25"/>
        </w:numPr>
        <w:spacing w:after="0" w:line="216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n-GB"/>
        </w:rPr>
        <w:t>Princes Trust TEAM awards</w:t>
      </w:r>
    </w:p>
    <w:p w:rsidR="0045026A" w:rsidRPr="00016395" w:rsidRDefault="0045026A" w:rsidP="001D481D">
      <w:pPr>
        <w:numPr>
          <w:ilvl w:val="0"/>
          <w:numId w:val="25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  <w:r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PE</w:t>
      </w:r>
      <w:r w:rsidR="00F64916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and</w:t>
      </w:r>
      <w:r w:rsidR="00A0759C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sports</w:t>
      </w:r>
      <w:r w:rsidR="00F64916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leadership lesson</w:t>
      </w:r>
      <w:r w:rsidR="00A0759C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s</w:t>
      </w:r>
      <w:r w:rsidR="00F64916"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</w:t>
      </w:r>
    </w:p>
    <w:p w:rsidR="00A0759C" w:rsidRPr="00016395" w:rsidRDefault="00A0759C" w:rsidP="001D481D">
      <w:pPr>
        <w:numPr>
          <w:ilvl w:val="0"/>
          <w:numId w:val="25"/>
        </w:num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  <w:r w:rsidRPr="00016395">
        <w:rPr>
          <w:rFonts w:ascii="Arial" w:eastAsiaTheme="minorEastAsia" w:hAnsi="Arial" w:cs="Arial"/>
          <w:color w:val="000000" w:themeColor="text1"/>
          <w:kern w:val="24"/>
          <w:lang w:eastAsia="en-GB"/>
        </w:rPr>
        <w:t>Enrichment lesson</w:t>
      </w:r>
    </w:p>
    <w:p w:rsidR="00A0759C" w:rsidRPr="00016395" w:rsidRDefault="00A0759C" w:rsidP="00A0759C">
      <w:pPr>
        <w:spacing w:after="0" w:line="216" w:lineRule="auto"/>
        <w:ind w:left="720"/>
        <w:contextualSpacing/>
        <w:rPr>
          <w:rFonts w:ascii="Arial" w:eastAsiaTheme="minorEastAsia" w:hAnsi="Arial" w:cs="Arial"/>
          <w:color w:val="000000" w:themeColor="text1"/>
          <w:kern w:val="24"/>
          <w:lang w:eastAsia="en-GB"/>
        </w:rPr>
      </w:pPr>
    </w:p>
    <w:p w:rsidR="0045026A" w:rsidRPr="00016395" w:rsidRDefault="001074B0" w:rsidP="0045026A">
      <w:pPr>
        <w:spacing w:after="0" w:line="216" w:lineRule="auto"/>
        <w:contextualSpacing/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  <w:t>Intervention programme</w:t>
      </w:r>
      <w:r w:rsidR="00A0759C" w:rsidRPr="00016395">
        <w:rPr>
          <w:rFonts w:ascii="Arial" w:eastAsiaTheme="minorEastAsia" w:hAnsi="Arial" w:cs="Arial"/>
          <w:b/>
          <w:color w:val="000000" w:themeColor="text1"/>
          <w:kern w:val="24"/>
          <w:lang w:eastAsia="en-GB"/>
        </w:rPr>
        <w:t>:</w:t>
      </w:r>
    </w:p>
    <w:p w:rsidR="00F36206" w:rsidRPr="00016395" w:rsidRDefault="001074B0" w:rsidP="00A075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Bespoke curriculum provision enabling students to be taught 1:1</w:t>
      </w:r>
    </w:p>
    <w:p w:rsidR="00A9651B" w:rsidRPr="00016395" w:rsidRDefault="00A9651B" w:rsidP="00A9651B">
      <w:pPr>
        <w:rPr>
          <w:rFonts w:ascii="Arial" w:hAnsi="Arial" w:cs="Arial"/>
        </w:rPr>
      </w:pPr>
    </w:p>
    <w:p w:rsidR="00016395" w:rsidRPr="00016395" w:rsidRDefault="00016395" w:rsidP="00A9651B">
      <w:pPr>
        <w:rPr>
          <w:rFonts w:ascii="Arial" w:hAnsi="Arial" w:cs="Arial"/>
        </w:rPr>
      </w:pPr>
      <w:bookmarkStart w:id="0" w:name="_GoBack"/>
      <w:bookmarkEnd w:id="0"/>
    </w:p>
    <w:sectPr w:rsidR="00016395" w:rsidRPr="00016395" w:rsidSect="00A67CCD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52" w:rsidRDefault="000A4152" w:rsidP="004A707B">
      <w:pPr>
        <w:spacing w:after="0" w:line="240" w:lineRule="auto"/>
      </w:pPr>
      <w:r>
        <w:separator/>
      </w:r>
    </w:p>
  </w:endnote>
  <w:endnote w:type="continuationSeparator" w:id="0">
    <w:p w:rsidR="000A4152" w:rsidRDefault="000A4152" w:rsidP="004A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02" w:rsidRPr="00E55302" w:rsidRDefault="00A0759C">
    <w:pPr>
      <w:pStyle w:val="Footer"/>
      <w:rPr>
        <w:color w:val="00B0F0"/>
        <w:sz w:val="36"/>
      </w:rPr>
    </w:pPr>
    <w:r>
      <w:rPr>
        <w:noProof/>
        <w:color w:val="00AFF0" w:themeColor="accent1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2C73D2" wp14:editId="5C64493B">
              <wp:simplePos x="0" y="0"/>
              <wp:positionH relativeFrom="column">
                <wp:posOffset>-190500</wp:posOffset>
              </wp:positionH>
              <wp:positionV relativeFrom="paragraph">
                <wp:posOffset>-392430</wp:posOffset>
              </wp:positionV>
              <wp:extent cx="314325" cy="628015"/>
              <wp:effectExtent l="0" t="0" r="9525" b="63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6280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C2A25" id="Rectangle 17" o:spid="_x0000_s1026" style="position:absolute;margin-left:-15pt;margin-top:-30.9pt;width:24.75pt;height:4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" fillcolor="#ffaa3d [2409]" stroked="f" strokeweight="2pt"/>
          </w:pict>
        </mc:Fallback>
      </mc:AlternateContent>
    </w:r>
    <w:r w:rsidRPr="00D312B2">
      <w:rPr>
        <w:noProof/>
        <w:color w:val="00AFF0" w:themeColor="accent1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9DC593" wp14:editId="50B182E0">
              <wp:simplePos x="0" y="0"/>
              <wp:positionH relativeFrom="margin">
                <wp:align>right</wp:align>
              </wp:positionH>
              <wp:positionV relativeFrom="paragraph">
                <wp:posOffset>-392430</wp:posOffset>
              </wp:positionV>
              <wp:extent cx="9631680" cy="638810"/>
              <wp:effectExtent l="0" t="0" r="7620" b="8890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1680" cy="638810"/>
                      </a:xfrm>
                      <a:prstGeom prst="homePlat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395" w:rsidRDefault="00A0759C" w:rsidP="006E3610">
                          <w:pPr>
                            <w:pStyle w:val="Defaul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Contact</w:t>
                          </w:r>
                          <w:r w:rsidR="00C54599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for all curriculum enquiries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: Karen Slater, Principal.           </w:t>
                          </w:r>
                          <w:hyperlink r:id="rId1" w:history="1">
                            <w:r w:rsidRPr="00A0759C">
                              <w:rPr>
                                <w:rStyle w:val="Hyperlink"/>
                                <w:color w:val="FFFFFF" w:themeColor="background1"/>
                                <w:sz w:val="22"/>
                                <w:szCs w:val="22"/>
                              </w:rPr>
                              <w:t>karen.slater@theedgeacademy.co.uk</w:t>
                            </w:r>
                          </w:hyperlink>
                          <w:r w:rsidRPr="00A0759C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C54599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0121 533 5858 </w:t>
                          </w:r>
                        </w:p>
                        <w:p w:rsidR="00A0759C" w:rsidRPr="00016395" w:rsidRDefault="00C54599" w:rsidP="00016395">
                          <w:pPr>
                            <w:tabs>
                              <w:tab w:val="left" w:pos="945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hyperlink r:id="rId2" w:history="1">
                            <w:r w:rsidR="00A0759C" w:rsidRPr="00016395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  <w:t>www.facebook.com/edgeacademynorthfield</w:t>
                            </w:r>
                          </w:hyperlink>
                          <w:r w:rsidR="00016395" w:rsidRPr="00016395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u w:val="none"/>
                            </w:rPr>
                            <w:t xml:space="preserve">       </w:t>
                          </w:r>
                          <w:hyperlink r:id="rId3" w:history="1">
                            <w:r w:rsidR="00A0759C" w:rsidRPr="00016395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u w:val="none"/>
                              </w:rPr>
                              <w:t>www.twitter.com/edgenorthfield</w:t>
                            </w:r>
                          </w:hyperlink>
                          <w:r w:rsidR="00016395" w:rsidRPr="00016395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u w:val="none"/>
                            </w:rPr>
                            <w:t xml:space="preserve">        www.theedgeacademy.co.uk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DC5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707.2pt;margin-top:-30.9pt;width:758.4pt;height:50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" adj="20884" fillcolor="black [3213]" stroked="f" strokeweight="2pt">
              <v:textbox>
                <w:txbxContent>
                  <w:p w:rsidR="00016395" w:rsidRDefault="00A0759C" w:rsidP="006E3610">
                    <w:pPr>
                      <w:pStyle w:val="Defaul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Contact</w:t>
                    </w:r>
                    <w:r w:rsidR="00C54599">
                      <w:rPr>
                        <w:color w:val="auto"/>
                        <w:sz w:val="22"/>
                        <w:szCs w:val="22"/>
                      </w:rPr>
                      <w:t xml:space="preserve"> for all curriculum enquiries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: Karen Slater, Principal.           </w:t>
                    </w:r>
                    <w:hyperlink r:id="rId4" w:history="1">
                      <w:r w:rsidRPr="00A0759C">
                        <w:rPr>
                          <w:rStyle w:val="Hyperlink"/>
                          <w:color w:val="FFFFFF" w:themeColor="background1"/>
                          <w:sz w:val="22"/>
                          <w:szCs w:val="22"/>
                        </w:rPr>
                        <w:t>karen.slater@theedgeacademy.co.uk</w:t>
                      </w:r>
                    </w:hyperlink>
                    <w:r w:rsidRPr="00A0759C">
                      <w:rPr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 xml:space="preserve">        </w:t>
                    </w:r>
                    <w:r w:rsidR="00C54599">
                      <w:rPr>
                        <w:color w:val="auto"/>
                        <w:sz w:val="22"/>
                        <w:szCs w:val="22"/>
                      </w:rPr>
                      <w:t xml:space="preserve">0121 533 5858 </w:t>
                    </w:r>
                  </w:p>
                  <w:p w:rsidR="00A0759C" w:rsidRPr="00016395" w:rsidRDefault="00C54599" w:rsidP="00016395">
                    <w:pPr>
                      <w:tabs>
                        <w:tab w:val="left" w:pos="945"/>
                      </w:tabs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</w:rPr>
                    </w:pPr>
                    <w:hyperlink r:id="rId5" w:history="1">
                      <w:r w:rsidR="00A0759C" w:rsidRPr="00016395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u w:val="none"/>
                        </w:rPr>
                        <w:t>www.facebook.com/edgeacademynorthfield</w:t>
                      </w:r>
                    </w:hyperlink>
                    <w:r w:rsidR="00016395" w:rsidRPr="00016395">
                      <w:rPr>
                        <w:rStyle w:val="Hyperlink"/>
                        <w:rFonts w:ascii="Arial" w:hAnsi="Arial" w:cs="Arial"/>
                        <w:color w:val="FFFFFF" w:themeColor="background1"/>
                        <w:u w:val="none"/>
                      </w:rPr>
                      <w:t xml:space="preserve">       </w:t>
                    </w:r>
                    <w:hyperlink r:id="rId6" w:history="1">
                      <w:r w:rsidR="00A0759C" w:rsidRPr="00016395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u w:val="none"/>
                        </w:rPr>
                        <w:t>www.twitter.com/edgenorthfield</w:t>
                      </w:r>
                    </w:hyperlink>
                    <w:r w:rsidR="00016395" w:rsidRPr="00016395">
                      <w:rPr>
                        <w:rStyle w:val="Hyperlink"/>
                        <w:rFonts w:ascii="Arial" w:hAnsi="Arial" w:cs="Arial"/>
                        <w:color w:val="FFFFFF" w:themeColor="background1"/>
                        <w:u w:val="none"/>
                      </w:rPr>
                      <w:t xml:space="preserve">        www.theedgeacademy.co.uk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52" w:rsidRDefault="000A4152" w:rsidP="004A707B">
      <w:pPr>
        <w:spacing w:after="0" w:line="240" w:lineRule="auto"/>
      </w:pPr>
      <w:r>
        <w:separator/>
      </w:r>
    </w:p>
  </w:footnote>
  <w:footnote w:type="continuationSeparator" w:id="0">
    <w:p w:rsidR="000A4152" w:rsidRDefault="000A4152" w:rsidP="004A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EE" w:rsidRDefault="007B4CEE">
    <w:pPr>
      <w:pStyle w:val="Header"/>
    </w:pPr>
    <w:r>
      <w:rPr>
        <w:rFonts w:ascii="Times New Roman"/>
        <w:noProof/>
        <w:sz w:val="20"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1005840" cy="634636"/>
          <wp:effectExtent l="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34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84.5pt;height:906pt" o:bullet="t">
        <v:imagedata r:id="rId1" o:title="artB6B6"/>
      </v:shape>
    </w:pict>
  </w:numPicBullet>
  <w:abstractNum w:abstractNumId="0" w15:restartNumberingAfterBreak="0">
    <w:nsid w:val="01096E8B"/>
    <w:multiLevelType w:val="hybridMultilevel"/>
    <w:tmpl w:val="22C6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2076"/>
    <w:multiLevelType w:val="hybridMultilevel"/>
    <w:tmpl w:val="FD1E2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53EF"/>
    <w:multiLevelType w:val="hybridMultilevel"/>
    <w:tmpl w:val="6C0C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1B13"/>
    <w:multiLevelType w:val="hybridMultilevel"/>
    <w:tmpl w:val="967E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2340"/>
    <w:multiLevelType w:val="hybridMultilevel"/>
    <w:tmpl w:val="23A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1F00"/>
    <w:multiLevelType w:val="hybridMultilevel"/>
    <w:tmpl w:val="1358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6F36"/>
    <w:multiLevelType w:val="hybridMultilevel"/>
    <w:tmpl w:val="FFECCDA2"/>
    <w:lvl w:ilvl="0" w:tplc="65A4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8BD"/>
    <w:multiLevelType w:val="hybridMultilevel"/>
    <w:tmpl w:val="2EA4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1EF"/>
    <w:multiLevelType w:val="hybridMultilevel"/>
    <w:tmpl w:val="D790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9C"/>
    <w:multiLevelType w:val="hybridMultilevel"/>
    <w:tmpl w:val="EF20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2DA0"/>
    <w:multiLevelType w:val="hybridMultilevel"/>
    <w:tmpl w:val="396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882"/>
    <w:multiLevelType w:val="hybridMultilevel"/>
    <w:tmpl w:val="202EC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36D66"/>
    <w:multiLevelType w:val="hybridMultilevel"/>
    <w:tmpl w:val="B9F0B542"/>
    <w:lvl w:ilvl="0" w:tplc="55201FE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3C30"/>
    <w:multiLevelType w:val="hybridMultilevel"/>
    <w:tmpl w:val="9738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33F05"/>
    <w:multiLevelType w:val="hybridMultilevel"/>
    <w:tmpl w:val="CAE6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37DF"/>
    <w:multiLevelType w:val="hybridMultilevel"/>
    <w:tmpl w:val="5D58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C66FF"/>
    <w:multiLevelType w:val="hybridMultilevel"/>
    <w:tmpl w:val="0286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57458"/>
    <w:multiLevelType w:val="hybridMultilevel"/>
    <w:tmpl w:val="28B6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A7BE4"/>
    <w:multiLevelType w:val="hybridMultilevel"/>
    <w:tmpl w:val="3DE6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B086E"/>
    <w:multiLevelType w:val="hybridMultilevel"/>
    <w:tmpl w:val="15A4987A"/>
    <w:lvl w:ilvl="0" w:tplc="21BA3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21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69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845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A28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E0C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CA1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2F1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C9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7CC0CEA"/>
    <w:multiLevelType w:val="hybridMultilevel"/>
    <w:tmpl w:val="E2F8D1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7DCB"/>
    <w:multiLevelType w:val="hybridMultilevel"/>
    <w:tmpl w:val="33D0FD60"/>
    <w:lvl w:ilvl="0" w:tplc="151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0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6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A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13CE9"/>
    <w:multiLevelType w:val="hybridMultilevel"/>
    <w:tmpl w:val="B6E2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57B89"/>
    <w:multiLevelType w:val="hybridMultilevel"/>
    <w:tmpl w:val="263E9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2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0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6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A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E404149"/>
    <w:multiLevelType w:val="hybridMultilevel"/>
    <w:tmpl w:val="AA0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4"/>
  </w:num>
  <w:num w:numId="5">
    <w:abstractNumId w:val="8"/>
  </w:num>
  <w:num w:numId="6">
    <w:abstractNumId w:val="5"/>
  </w:num>
  <w:num w:numId="7">
    <w:abstractNumId w:val="20"/>
  </w:num>
  <w:num w:numId="8">
    <w:abstractNumId w:val="19"/>
  </w:num>
  <w:num w:numId="9">
    <w:abstractNumId w:val="22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16"/>
  </w:num>
  <w:num w:numId="17">
    <w:abstractNumId w:val="15"/>
  </w:num>
  <w:num w:numId="18">
    <w:abstractNumId w:val="12"/>
  </w:num>
  <w:num w:numId="19">
    <w:abstractNumId w:val="1"/>
  </w:num>
  <w:num w:numId="20">
    <w:abstractNumId w:val="10"/>
  </w:num>
  <w:num w:numId="21">
    <w:abstractNumId w:val="0"/>
  </w:num>
  <w:num w:numId="22">
    <w:abstractNumId w:val="17"/>
  </w:num>
  <w:num w:numId="23">
    <w:abstractNumId w:val="9"/>
  </w:num>
  <w:num w:numId="24">
    <w:abstractNumId w:val="2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7"/>
    <w:rsid w:val="00016395"/>
    <w:rsid w:val="000341E7"/>
    <w:rsid w:val="00051387"/>
    <w:rsid w:val="000650E2"/>
    <w:rsid w:val="0006538E"/>
    <w:rsid w:val="0006636E"/>
    <w:rsid w:val="00090378"/>
    <w:rsid w:val="000A4152"/>
    <w:rsid w:val="000A68B2"/>
    <w:rsid w:val="000C2000"/>
    <w:rsid w:val="000F3901"/>
    <w:rsid w:val="001074B0"/>
    <w:rsid w:val="00111DBC"/>
    <w:rsid w:val="001215AB"/>
    <w:rsid w:val="0013655E"/>
    <w:rsid w:val="001366A8"/>
    <w:rsid w:val="001551BA"/>
    <w:rsid w:val="00160F45"/>
    <w:rsid w:val="001654E2"/>
    <w:rsid w:val="00194052"/>
    <w:rsid w:val="00196DEE"/>
    <w:rsid w:val="001A268A"/>
    <w:rsid w:val="001A45BD"/>
    <w:rsid w:val="001A6E69"/>
    <w:rsid w:val="001D7E3C"/>
    <w:rsid w:val="001F0D1A"/>
    <w:rsid w:val="00215EC4"/>
    <w:rsid w:val="002237A3"/>
    <w:rsid w:val="00231D4C"/>
    <w:rsid w:val="00236A2E"/>
    <w:rsid w:val="00245834"/>
    <w:rsid w:val="0025352A"/>
    <w:rsid w:val="0025431E"/>
    <w:rsid w:val="0029739B"/>
    <w:rsid w:val="002A2C44"/>
    <w:rsid w:val="002B4659"/>
    <w:rsid w:val="002C1100"/>
    <w:rsid w:val="002C7F10"/>
    <w:rsid w:val="002E340C"/>
    <w:rsid w:val="002E598F"/>
    <w:rsid w:val="002F2593"/>
    <w:rsid w:val="002F3079"/>
    <w:rsid w:val="00306A90"/>
    <w:rsid w:val="0032481F"/>
    <w:rsid w:val="003256A2"/>
    <w:rsid w:val="00327848"/>
    <w:rsid w:val="00333A0B"/>
    <w:rsid w:val="00361761"/>
    <w:rsid w:val="00365B51"/>
    <w:rsid w:val="00385B9D"/>
    <w:rsid w:val="003979DC"/>
    <w:rsid w:val="003A37D9"/>
    <w:rsid w:val="003E2A51"/>
    <w:rsid w:val="003E70EC"/>
    <w:rsid w:val="003F1451"/>
    <w:rsid w:val="00404FEE"/>
    <w:rsid w:val="0042158E"/>
    <w:rsid w:val="0045026A"/>
    <w:rsid w:val="004527C3"/>
    <w:rsid w:val="00453CD4"/>
    <w:rsid w:val="00466DB7"/>
    <w:rsid w:val="0048065F"/>
    <w:rsid w:val="004A707B"/>
    <w:rsid w:val="004B314F"/>
    <w:rsid w:val="004B59C2"/>
    <w:rsid w:val="004C532A"/>
    <w:rsid w:val="004D2C1C"/>
    <w:rsid w:val="004D4D3D"/>
    <w:rsid w:val="004D5069"/>
    <w:rsid w:val="00513275"/>
    <w:rsid w:val="00527C6F"/>
    <w:rsid w:val="00536BC6"/>
    <w:rsid w:val="00550355"/>
    <w:rsid w:val="0057153F"/>
    <w:rsid w:val="0058036F"/>
    <w:rsid w:val="005810D1"/>
    <w:rsid w:val="00587481"/>
    <w:rsid w:val="005915FC"/>
    <w:rsid w:val="00591C83"/>
    <w:rsid w:val="005979F9"/>
    <w:rsid w:val="005A5C20"/>
    <w:rsid w:val="005A67D6"/>
    <w:rsid w:val="005D67E7"/>
    <w:rsid w:val="005D7279"/>
    <w:rsid w:val="005E23D5"/>
    <w:rsid w:val="005F33DF"/>
    <w:rsid w:val="00600C37"/>
    <w:rsid w:val="00624926"/>
    <w:rsid w:val="00650430"/>
    <w:rsid w:val="0066782D"/>
    <w:rsid w:val="00684571"/>
    <w:rsid w:val="00695A68"/>
    <w:rsid w:val="006C45E0"/>
    <w:rsid w:val="006D3EA1"/>
    <w:rsid w:val="006D5B2D"/>
    <w:rsid w:val="006E1D95"/>
    <w:rsid w:val="006E3610"/>
    <w:rsid w:val="006E41F5"/>
    <w:rsid w:val="0071719C"/>
    <w:rsid w:val="0072097B"/>
    <w:rsid w:val="0072591C"/>
    <w:rsid w:val="00736071"/>
    <w:rsid w:val="0074382C"/>
    <w:rsid w:val="007570F2"/>
    <w:rsid w:val="00764AE1"/>
    <w:rsid w:val="00764D25"/>
    <w:rsid w:val="0077369E"/>
    <w:rsid w:val="00797051"/>
    <w:rsid w:val="007B0433"/>
    <w:rsid w:val="007B167D"/>
    <w:rsid w:val="007B4CEE"/>
    <w:rsid w:val="007D2BEE"/>
    <w:rsid w:val="007D5532"/>
    <w:rsid w:val="007F3A58"/>
    <w:rsid w:val="007F3D5F"/>
    <w:rsid w:val="008117E9"/>
    <w:rsid w:val="00830269"/>
    <w:rsid w:val="00833FA6"/>
    <w:rsid w:val="00837C67"/>
    <w:rsid w:val="008423D2"/>
    <w:rsid w:val="00853321"/>
    <w:rsid w:val="00871081"/>
    <w:rsid w:val="00880761"/>
    <w:rsid w:val="00880FEE"/>
    <w:rsid w:val="00883459"/>
    <w:rsid w:val="008A7ED1"/>
    <w:rsid w:val="008B35C6"/>
    <w:rsid w:val="008C2A2C"/>
    <w:rsid w:val="008C4573"/>
    <w:rsid w:val="008E329E"/>
    <w:rsid w:val="00907E90"/>
    <w:rsid w:val="00924834"/>
    <w:rsid w:val="0093090F"/>
    <w:rsid w:val="0094108D"/>
    <w:rsid w:val="0094327D"/>
    <w:rsid w:val="00943D51"/>
    <w:rsid w:val="0094718A"/>
    <w:rsid w:val="0095128F"/>
    <w:rsid w:val="00954E7A"/>
    <w:rsid w:val="009674B0"/>
    <w:rsid w:val="00980C47"/>
    <w:rsid w:val="0098473E"/>
    <w:rsid w:val="00984FFF"/>
    <w:rsid w:val="00990430"/>
    <w:rsid w:val="00996332"/>
    <w:rsid w:val="009B42B4"/>
    <w:rsid w:val="009C1CC3"/>
    <w:rsid w:val="009D5B7D"/>
    <w:rsid w:val="009E003F"/>
    <w:rsid w:val="009F4271"/>
    <w:rsid w:val="00A0759C"/>
    <w:rsid w:val="00A42A82"/>
    <w:rsid w:val="00A60B21"/>
    <w:rsid w:val="00A67CCD"/>
    <w:rsid w:val="00A73785"/>
    <w:rsid w:val="00A9651B"/>
    <w:rsid w:val="00A97E3E"/>
    <w:rsid w:val="00AD18D4"/>
    <w:rsid w:val="00AF575E"/>
    <w:rsid w:val="00B0618B"/>
    <w:rsid w:val="00B10CF7"/>
    <w:rsid w:val="00B32144"/>
    <w:rsid w:val="00B35573"/>
    <w:rsid w:val="00B365A8"/>
    <w:rsid w:val="00B443EB"/>
    <w:rsid w:val="00B46113"/>
    <w:rsid w:val="00B46893"/>
    <w:rsid w:val="00B81215"/>
    <w:rsid w:val="00B92B07"/>
    <w:rsid w:val="00BB5AEC"/>
    <w:rsid w:val="00BB677D"/>
    <w:rsid w:val="00BE1033"/>
    <w:rsid w:val="00C14EBE"/>
    <w:rsid w:val="00C2666C"/>
    <w:rsid w:val="00C3343C"/>
    <w:rsid w:val="00C34F33"/>
    <w:rsid w:val="00C35CBA"/>
    <w:rsid w:val="00C46188"/>
    <w:rsid w:val="00C54599"/>
    <w:rsid w:val="00C6287E"/>
    <w:rsid w:val="00C64128"/>
    <w:rsid w:val="00C80D1D"/>
    <w:rsid w:val="00CA5050"/>
    <w:rsid w:val="00CF5EEA"/>
    <w:rsid w:val="00D20D24"/>
    <w:rsid w:val="00D25FDD"/>
    <w:rsid w:val="00D27813"/>
    <w:rsid w:val="00D301D9"/>
    <w:rsid w:val="00D312B2"/>
    <w:rsid w:val="00D32C74"/>
    <w:rsid w:val="00D541CF"/>
    <w:rsid w:val="00D644B6"/>
    <w:rsid w:val="00D71DAF"/>
    <w:rsid w:val="00D9049A"/>
    <w:rsid w:val="00D96462"/>
    <w:rsid w:val="00DB5641"/>
    <w:rsid w:val="00DE7CE1"/>
    <w:rsid w:val="00E55302"/>
    <w:rsid w:val="00E66DA5"/>
    <w:rsid w:val="00E9487A"/>
    <w:rsid w:val="00EC15A0"/>
    <w:rsid w:val="00ED10CB"/>
    <w:rsid w:val="00EE3856"/>
    <w:rsid w:val="00EE5188"/>
    <w:rsid w:val="00EF6779"/>
    <w:rsid w:val="00F03D5D"/>
    <w:rsid w:val="00F109F4"/>
    <w:rsid w:val="00F36206"/>
    <w:rsid w:val="00F52687"/>
    <w:rsid w:val="00F54D22"/>
    <w:rsid w:val="00F64916"/>
    <w:rsid w:val="00F90B99"/>
    <w:rsid w:val="00FA07E4"/>
    <w:rsid w:val="00FB0A85"/>
    <w:rsid w:val="00FC16AB"/>
    <w:rsid w:val="00FD2664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83B4"/>
  <w15:docId w15:val="{C27630BF-39B9-4175-BCC8-DA406BE3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2B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7B"/>
  </w:style>
  <w:style w:type="paragraph" w:styleId="Footer">
    <w:name w:val="footer"/>
    <w:basedOn w:val="Normal"/>
    <w:link w:val="FooterChar"/>
    <w:uiPriority w:val="99"/>
    <w:unhideWhenUsed/>
    <w:rsid w:val="004A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7B"/>
  </w:style>
  <w:style w:type="character" w:customStyle="1" w:styleId="Heading1Char">
    <w:name w:val="Heading 1 Char"/>
    <w:basedOn w:val="DefaultParagraphFont"/>
    <w:link w:val="Heading1"/>
    <w:uiPriority w:val="9"/>
    <w:rsid w:val="004A707B"/>
    <w:rPr>
      <w:rFonts w:asciiTheme="majorHAnsi" w:eastAsiaTheme="majorEastAsia" w:hAnsiTheme="majorHAnsi" w:cstheme="majorBidi"/>
      <w:b/>
      <w:bCs/>
      <w:color w:val="0082B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7B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"/>
    <w:rsid w:val="0006538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2C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E3C"/>
    <w:rPr>
      <w:color w:val="808080"/>
    </w:rPr>
  </w:style>
  <w:style w:type="paragraph" w:customStyle="1" w:styleId="Default">
    <w:name w:val="Default"/>
    <w:rsid w:val="00111DB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59C"/>
    <w:rPr>
      <w:color w:val="005FA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edgenorthfield" TargetMode="External"/><Relationship Id="rId2" Type="http://schemas.openxmlformats.org/officeDocument/2006/relationships/hyperlink" Target="http://www.facebook.com/edgeacademynorthfield" TargetMode="External"/><Relationship Id="rId1" Type="http://schemas.openxmlformats.org/officeDocument/2006/relationships/hyperlink" Target="mailto:karen.slater@theedgeacademy.co.uk" TargetMode="External"/><Relationship Id="rId6" Type="http://schemas.openxmlformats.org/officeDocument/2006/relationships/hyperlink" Target="http://www.twitter.com/edgenorthfield" TargetMode="External"/><Relationship Id="rId5" Type="http://schemas.openxmlformats.org/officeDocument/2006/relationships/hyperlink" Target="http://www.facebook.com/edgeacademynorthfield" TargetMode="External"/><Relationship Id="rId4" Type="http://schemas.openxmlformats.org/officeDocument/2006/relationships/hyperlink" Target="mailto:karen.slater@theedgeacadem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mills.ACCOUNTS\AppData\Local\Microsoft\Windows\Temporary%20Internet%20Files\Content.IE5\M2J5QH0P\WOATextbox.dotx" TargetMode="External"/></Relationships>
</file>

<file path=word/theme/theme1.xml><?xml version="1.0" encoding="utf-8"?>
<a:theme xmlns:a="http://schemas.openxmlformats.org/drawingml/2006/main" name="Office Theme">
  <a:themeElements>
    <a:clrScheme name="WOA">
      <a:dk1>
        <a:sysClr val="windowText" lastClr="000000"/>
      </a:dk1>
      <a:lt1>
        <a:sysClr val="window" lastClr="FFFFFF"/>
      </a:lt1>
      <a:dk2>
        <a:srgbClr val="005FAF"/>
      </a:dk2>
      <a:lt2>
        <a:srgbClr val="EEECE1"/>
      </a:lt2>
      <a:accent1>
        <a:srgbClr val="00AFF0"/>
      </a:accent1>
      <a:accent2>
        <a:srgbClr val="82B441"/>
      </a:accent2>
      <a:accent3>
        <a:srgbClr val="FFAF41"/>
      </a:accent3>
      <a:accent4>
        <a:srgbClr val="8FCCFF"/>
      </a:accent4>
      <a:accent5>
        <a:srgbClr val="D2E6B8"/>
      </a:accent5>
      <a:accent6>
        <a:srgbClr val="FFD9A7"/>
      </a:accent6>
      <a:hlink>
        <a:srgbClr val="005FAF"/>
      </a:hlink>
      <a:folHlink>
        <a:srgbClr val="00AFF0"/>
      </a:folHlink>
    </a:clrScheme>
    <a:fontScheme name="WO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0D57-E569-471B-981E-5997954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WOATextbox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Mills</dc:creator>
  <cp:lastModifiedBy>Karen Slater</cp:lastModifiedBy>
  <cp:revision>3</cp:revision>
  <dcterms:created xsi:type="dcterms:W3CDTF">2017-09-19T13:33:00Z</dcterms:created>
  <dcterms:modified xsi:type="dcterms:W3CDTF">2017-09-19T13:35:00Z</dcterms:modified>
</cp:coreProperties>
</file>